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9E" w:rsidRPr="0016750E" w:rsidRDefault="0047239E" w:rsidP="000B0B5C">
      <w:pPr>
        <w:jc w:val="center"/>
        <w:rPr>
          <w:sz w:val="32"/>
          <w:szCs w:val="32"/>
        </w:rPr>
      </w:pPr>
      <w:r w:rsidRPr="0016750E">
        <w:rPr>
          <w:sz w:val="32"/>
          <w:szCs w:val="32"/>
        </w:rPr>
        <w:t>Kom  tswj Cov coj kev Pehawm  Vajtswv  Hnub  Sunday</w:t>
      </w:r>
    </w:p>
    <w:p w:rsidR="0047239E" w:rsidRDefault="0047239E" w:rsidP="000B0B5C"/>
    <w:tbl>
      <w:tblPr>
        <w:tblW w:w="100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3690"/>
        <w:gridCol w:w="3060"/>
        <w:gridCol w:w="2538"/>
      </w:tblGrid>
      <w:tr w:rsidR="0047239E" w:rsidRPr="00EE044D" w:rsidTr="00EE044D">
        <w:trPr>
          <w:trHeight w:val="593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44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44D">
              <w:rPr>
                <w:b/>
                <w:sz w:val="24"/>
                <w:szCs w:val="24"/>
              </w:rPr>
              <w:t>Npe  tus  Coj  Kev  Pehawm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44D">
              <w:rPr>
                <w:b/>
                <w:sz w:val="24"/>
                <w:szCs w:val="24"/>
              </w:rPr>
              <w:t xml:space="preserve"> Hli   /  Hnub   /  Xyoo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44D">
              <w:rPr>
                <w:b/>
                <w:sz w:val="24"/>
                <w:szCs w:val="24"/>
              </w:rPr>
              <w:t>Lwm  yam / Tus qhia Vajtswv txojlus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Tl.Thaiv  muas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July   7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 Zamteeb</w:t>
            </w: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NiamTl.  Nkiagneeb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July    14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Xh. Vajkub</w:t>
            </w: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3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Xibhwb Vajkub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July    21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Tl.Txiajpov</w:t>
            </w: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4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Ntxoovlis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July    28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Xh. Vajkub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5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Cov hluas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Aug    4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Xh.Vajkub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6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 Numxub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Aug   11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Tshajtub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7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 Thaiv  muas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Aug    18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Xh. Vajkub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8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 Txiajpov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Aug    25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Kx.Vajkub</w:t>
            </w: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9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Tl.Tshajtub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Sep     1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 Txiajpov</w:t>
            </w: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10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Nkiagneeb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Sep     8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Tl.Zamteeb</w:t>
            </w: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11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 Txawjpov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Sep     15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Tshajtub</w:t>
            </w: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12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Cov hluas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Sep     22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Tl.Ntxhookuam</w:t>
            </w: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13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Tshajtub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Sep     29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14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Txiajpov  thoj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 xml:space="preserve">Oct      6    /  13 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15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Niam Zamteeb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Oct     13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40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16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Txiajpov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Oct     20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17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 Ntxoovlis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Oct     27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18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Cov hluas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Nov      3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49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19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Pajhnub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Nov     10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20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Tshajtub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Nov      17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21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N.Tl.Txiajpov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Nov      24   /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22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Nkiagneeb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Dec       1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23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 Ntxoovlis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Dec       8 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24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Cov hluas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Dec      15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25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N. Numxub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Dec      22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  <w:tr w:rsidR="0047239E" w:rsidRPr="00EE044D" w:rsidTr="00EE044D">
        <w:trPr>
          <w:trHeight w:val="431"/>
        </w:trPr>
        <w:tc>
          <w:tcPr>
            <w:tcW w:w="792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26</w:t>
            </w:r>
          </w:p>
        </w:tc>
        <w:tc>
          <w:tcPr>
            <w:tcW w:w="369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Tl.Thaiv  muas</w:t>
            </w:r>
          </w:p>
        </w:tc>
        <w:tc>
          <w:tcPr>
            <w:tcW w:w="3060" w:type="dxa"/>
          </w:tcPr>
          <w:p w:rsidR="0047239E" w:rsidRPr="00EE044D" w:rsidRDefault="0047239E" w:rsidP="00EE044D">
            <w:pPr>
              <w:spacing w:after="0" w:line="240" w:lineRule="auto"/>
            </w:pPr>
            <w:r w:rsidRPr="00EE044D">
              <w:t>Dec      29   /   13</w:t>
            </w:r>
          </w:p>
        </w:tc>
        <w:tc>
          <w:tcPr>
            <w:tcW w:w="2538" w:type="dxa"/>
          </w:tcPr>
          <w:p w:rsidR="0047239E" w:rsidRPr="00EE044D" w:rsidRDefault="0047239E" w:rsidP="00EE044D">
            <w:pPr>
              <w:spacing w:after="0" w:line="240" w:lineRule="auto"/>
            </w:pPr>
          </w:p>
        </w:tc>
      </w:tr>
    </w:tbl>
    <w:p w:rsidR="0047239E" w:rsidRDefault="0047239E"/>
    <w:sectPr w:rsidR="0047239E" w:rsidSect="007B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B5C"/>
    <w:rsid w:val="00053C7B"/>
    <w:rsid w:val="000B0B5C"/>
    <w:rsid w:val="0016750E"/>
    <w:rsid w:val="001A2B6B"/>
    <w:rsid w:val="003C069F"/>
    <w:rsid w:val="0047239E"/>
    <w:rsid w:val="005813B5"/>
    <w:rsid w:val="00724A02"/>
    <w:rsid w:val="007B029B"/>
    <w:rsid w:val="00BC46ED"/>
    <w:rsid w:val="00E37725"/>
    <w:rsid w:val="00E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5C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B5C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  tswj Cov coj kev Pehawm  Vajtswv  Hnub  Sunday</dc:title>
  <dc:subject/>
  <dc:creator>thai xiong</dc:creator>
  <cp:keywords/>
  <dc:description/>
  <cp:lastModifiedBy>mouam</cp:lastModifiedBy>
  <cp:revision>2</cp:revision>
  <cp:lastPrinted>2013-06-24T18:49:00Z</cp:lastPrinted>
  <dcterms:created xsi:type="dcterms:W3CDTF">2013-08-19T15:26:00Z</dcterms:created>
  <dcterms:modified xsi:type="dcterms:W3CDTF">2013-08-19T15:26:00Z</dcterms:modified>
</cp:coreProperties>
</file>